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C0994" w14:textId="45B91BA6" w:rsidR="00900DA5" w:rsidRDefault="00900DA5" w:rsidP="001E6982">
      <w:pPr>
        <w:pStyle w:val="Heading1"/>
      </w:pPr>
      <w:bookmarkStart w:id="0" w:name="_Toc427918385"/>
      <w:r>
        <w:rPr>
          <w:noProof/>
          <w:lang w:val="nl-NL"/>
        </w:rPr>
        <w:drawing>
          <wp:anchor distT="0" distB="0" distL="114300" distR="114300" simplePos="0" relativeHeight="251663360" behindDoc="0" locked="0" layoutInCell="1" allowOverlap="1" wp14:anchorId="20AC0080" wp14:editId="6768BCEB">
            <wp:simplePos x="0" y="0"/>
            <wp:positionH relativeFrom="column">
              <wp:posOffset>-898525</wp:posOffset>
            </wp:positionH>
            <wp:positionV relativeFrom="paragraph">
              <wp:posOffset>-1066799</wp:posOffset>
            </wp:positionV>
            <wp:extent cx="7559008" cy="1069233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htergrond voorpag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08" cy="1069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01848DC" w14:textId="77777777" w:rsidR="00900DA5" w:rsidRDefault="00900DA5" w:rsidP="001E6982">
      <w:pPr>
        <w:pStyle w:val="Heading1"/>
      </w:pPr>
    </w:p>
    <w:p w14:paraId="7EAFEE71" w14:textId="77777777" w:rsidR="00900DA5" w:rsidRDefault="00900DA5" w:rsidP="001E6982">
      <w:pPr>
        <w:pStyle w:val="Heading1"/>
      </w:pPr>
    </w:p>
    <w:p w14:paraId="3E5B730A" w14:textId="77777777" w:rsidR="00900DA5" w:rsidRDefault="00900DA5" w:rsidP="001E6982">
      <w:pPr>
        <w:pStyle w:val="Heading1"/>
      </w:pPr>
    </w:p>
    <w:p w14:paraId="55592890" w14:textId="77777777" w:rsidR="00900DA5" w:rsidRDefault="00900DA5" w:rsidP="001E6982">
      <w:pPr>
        <w:pStyle w:val="Heading1"/>
      </w:pPr>
    </w:p>
    <w:p w14:paraId="587605A9" w14:textId="77777777" w:rsidR="00900DA5" w:rsidRDefault="00900DA5" w:rsidP="001E6982">
      <w:pPr>
        <w:pStyle w:val="Heading1"/>
      </w:pPr>
    </w:p>
    <w:p w14:paraId="42C40D12" w14:textId="77777777" w:rsidR="00900DA5" w:rsidRDefault="00900DA5" w:rsidP="001E6982">
      <w:pPr>
        <w:pStyle w:val="Heading1"/>
      </w:pPr>
    </w:p>
    <w:p w14:paraId="76363BDC" w14:textId="49EE82D9" w:rsidR="00900DA5" w:rsidRDefault="002C48A4" w:rsidP="001E6982">
      <w:pPr>
        <w:pStyle w:val="Heading1"/>
      </w:pPr>
      <w:bookmarkStart w:id="1" w:name="_Toc427918386"/>
      <w:r w:rsidRPr="002C48A4">
        <w:rPr>
          <w:noProof/>
          <w:lang w:val="nl-NL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E1EAE19" wp14:editId="5A09EB2B">
                <wp:simplePos x="0" y="0"/>
                <wp:positionH relativeFrom="page">
                  <wp:posOffset>1263650</wp:posOffset>
                </wp:positionH>
                <wp:positionV relativeFrom="page">
                  <wp:posOffset>3911600</wp:posOffset>
                </wp:positionV>
                <wp:extent cx="5016500" cy="1397000"/>
                <wp:effectExtent l="0" t="0" r="12700" b="0"/>
                <wp:wrapSquare wrapText="bothSides"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32629A" w14:textId="470383DD" w:rsidR="00E66165" w:rsidRPr="008915CA" w:rsidRDefault="009268A8" w:rsidP="00E66165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An Evaluation of German Active </w:t>
                            </w:r>
                            <w:proofErr w:type="spellStart"/>
                            <w:r>
                              <w:t>Labor</w:t>
                            </w:r>
                            <w:proofErr w:type="spellEnd"/>
                            <w:r>
                              <w:t xml:space="preserve"> Market Po0licoies and its </w:t>
                            </w:r>
                            <w:proofErr w:type="spellStart"/>
                            <w:r>
                              <w:t>Entrepeneurship</w:t>
                            </w:r>
                            <w:proofErr w:type="spellEnd"/>
                            <w:r>
                              <w:t xml:space="preserve"> Promotion</w:t>
                            </w:r>
                          </w:p>
                          <w:p w14:paraId="446BF1E9" w14:textId="69C6760A" w:rsidR="007E252B" w:rsidRDefault="007E252B" w:rsidP="00E661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075D36" w14:textId="77777777" w:rsidR="009942F1" w:rsidRPr="008915CA" w:rsidRDefault="009942F1" w:rsidP="00E661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6024F3" w14:textId="5C8401E1" w:rsidR="00E66165" w:rsidRPr="009268A8" w:rsidRDefault="009268A8" w:rsidP="00E66165">
                            <w:pPr>
                              <w:jc w:val="center"/>
                              <w:rPr>
                                <w:sz w:val="24"/>
                                <w:szCs w:val="22"/>
                                <w:lang w:val="sv-SE"/>
                              </w:rPr>
                            </w:pPr>
                            <w:r w:rsidRPr="009268A8">
                              <w:rPr>
                                <w:sz w:val="22"/>
                                <w:lang w:val="de-DE"/>
                              </w:rPr>
                              <w:t>Moritz Zöllner</w:t>
                            </w:r>
                            <w:r w:rsidR="009942F1">
                              <w:rPr>
                                <w:sz w:val="22"/>
                                <w:lang w:val="de-DE"/>
                              </w:rPr>
                              <w:t>,</w:t>
                            </w:r>
                            <w:r w:rsidR="00F80A1E">
                              <w:rPr>
                                <w:sz w:val="22"/>
                                <w:lang w:val="de-DE"/>
                              </w:rPr>
                              <w:t xml:space="preserve"> Michael Fritsch,</w:t>
                            </w:r>
                            <w:bookmarkStart w:id="2" w:name="_GoBack"/>
                            <w:bookmarkEnd w:id="2"/>
                            <w:r w:rsidR="009942F1">
                              <w:rPr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Pr="009268A8">
                              <w:rPr>
                                <w:sz w:val="22"/>
                                <w:lang w:val="de-DE"/>
                              </w:rPr>
                              <w:t xml:space="preserve">Michael </w:t>
                            </w:r>
                            <w:proofErr w:type="spellStart"/>
                            <w:r w:rsidRPr="009268A8">
                              <w:rPr>
                                <w:sz w:val="22"/>
                                <w:lang w:val="de-DE"/>
                              </w:rPr>
                              <w:t>Wyrwich</w:t>
                            </w:r>
                            <w:proofErr w:type="spellEnd"/>
                            <w:r w:rsidRPr="009268A8">
                              <w:rPr>
                                <w:sz w:val="24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14:paraId="7C2C48B7" w14:textId="77777777" w:rsidR="007E252B" w:rsidRPr="00C97C89" w:rsidRDefault="007E252B" w:rsidP="002C48A4">
                            <w:pPr>
                              <w:spacing w:line="280" w:lineRule="atLeast"/>
                              <w:rPr>
                                <w:rFonts w:ascii="Times New Roman" w:eastAsia="Times New Roman" w:hAnsi="Times New Roman"/>
                                <w:lang w:val="de-DE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9.5pt;margin-top:308pt;width:395pt;height:110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" filled="f" stroked="f" strokeweight="1pt">
                <v:path arrowok="t"/>
                <v:textbox inset="0,0,0,0">
                  <w:txbxContent>
                    <w:p w14:paraId="7732629A" w14:textId="470383DD" w:rsidR="00E66165" w:rsidRPr="008915CA" w:rsidRDefault="009268A8" w:rsidP="00E66165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t xml:space="preserve">An Evaluation of German Active </w:t>
                      </w:r>
                      <w:proofErr w:type="spellStart"/>
                      <w:r>
                        <w:t>Labor</w:t>
                      </w:r>
                      <w:proofErr w:type="spellEnd"/>
                      <w:r>
                        <w:t xml:space="preserve"> Market Po0licoies and its </w:t>
                      </w:r>
                      <w:proofErr w:type="spellStart"/>
                      <w:r>
                        <w:t>Entrepeneurship</w:t>
                      </w:r>
                      <w:proofErr w:type="spellEnd"/>
                      <w:r>
                        <w:t xml:space="preserve"> Promotion</w:t>
                      </w:r>
                    </w:p>
                    <w:p w14:paraId="446BF1E9" w14:textId="69C6760A" w:rsidR="007E252B" w:rsidRDefault="007E252B" w:rsidP="00E661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0075D36" w14:textId="77777777" w:rsidR="009942F1" w:rsidRPr="008915CA" w:rsidRDefault="009942F1" w:rsidP="00E661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6024F3" w14:textId="5C8401E1" w:rsidR="00E66165" w:rsidRPr="009268A8" w:rsidRDefault="009268A8" w:rsidP="00E66165">
                      <w:pPr>
                        <w:jc w:val="center"/>
                        <w:rPr>
                          <w:sz w:val="24"/>
                          <w:szCs w:val="22"/>
                          <w:lang w:val="sv-SE"/>
                        </w:rPr>
                      </w:pPr>
                      <w:r w:rsidRPr="009268A8">
                        <w:rPr>
                          <w:sz w:val="22"/>
                          <w:lang w:val="de-DE"/>
                        </w:rPr>
                        <w:t>Moritz Zöllner</w:t>
                      </w:r>
                      <w:r w:rsidR="009942F1">
                        <w:rPr>
                          <w:sz w:val="22"/>
                          <w:lang w:val="de-DE"/>
                        </w:rPr>
                        <w:t>,</w:t>
                      </w:r>
                      <w:r w:rsidR="00F80A1E">
                        <w:rPr>
                          <w:sz w:val="22"/>
                          <w:lang w:val="de-DE"/>
                        </w:rPr>
                        <w:t xml:space="preserve"> Michael Fritsch,</w:t>
                      </w:r>
                      <w:bookmarkStart w:id="3" w:name="_GoBack"/>
                      <w:bookmarkEnd w:id="3"/>
                      <w:r w:rsidR="009942F1">
                        <w:rPr>
                          <w:sz w:val="22"/>
                          <w:lang w:val="de-DE"/>
                        </w:rPr>
                        <w:t xml:space="preserve"> </w:t>
                      </w:r>
                      <w:r w:rsidRPr="009268A8">
                        <w:rPr>
                          <w:sz w:val="22"/>
                          <w:lang w:val="de-DE"/>
                        </w:rPr>
                        <w:t xml:space="preserve">Michael </w:t>
                      </w:r>
                      <w:proofErr w:type="spellStart"/>
                      <w:r w:rsidRPr="009268A8">
                        <w:rPr>
                          <w:sz w:val="22"/>
                          <w:lang w:val="de-DE"/>
                        </w:rPr>
                        <w:t>Wyrwich</w:t>
                      </w:r>
                      <w:proofErr w:type="spellEnd"/>
                      <w:r w:rsidRPr="009268A8">
                        <w:rPr>
                          <w:sz w:val="24"/>
                          <w:szCs w:val="22"/>
                          <w:lang w:val="sv-SE"/>
                        </w:rPr>
                        <w:t xml:space="preserve"> </w:t>
                      </w:r>
                    </w:p>
                    <w:p w14:paraId="7C2C48B7" w14:textId="77777777" w:rsidR="007E252B" w:rsidRPr="00C97C89" w:rsidRDefault="007E252B" w:rsidP="002C48A4">
                      <w:pPr>
                        <w:spacing w:line="280" w:lineRule="atLeast"/>
                        <w:rPr>
                          <w:rFonts w:ascii="Times New Roman" w:eastAsia="Times New Roman" w:hAnsi="Times New Roman"/>
                          <w:lang w:val="de-DE"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bookmarkEnd w:id="1"/>
    </w:p>
    <w:bookmarkStart w:id="4" w:name="_Toc427918388"/>
    <w:p w14:paraId="19A35C56" w14:textId="2E171078" w:rsidR="00900DA5" w:rsidRDefault="00682A19" w:rsidP="001E6982">
      <w:pPr>
        <w:pStyle w:val="Heading1"/>
      </w:pPr>
      <w:r w:rsidRPr="002C48A4">
        <w:rPr>
          <w:noProof/>
          <w:lang w:val="nl-NL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DD9020E" wp14:editId="00A97214">
                <wp:simplePos x="0" y="0"/>
                <wp:positionH relativeFrom="page">
                  <wp:posOffset>3784600</wp:posOffset>
                </wp:positionH>
                <wp:positionV relativeFrom="page">
                  <wp:posOffset>6147435</wp:posOffset>
                </wp:positionV>
                <wp:extent cx="2603500" cy="3491865"/>
                <wp:effectExtent l="0" t="0" r="12700" b="13335"/>
                <wp:wrapSquare wrapText="bothSides"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0" cy="349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F8408" w14:textId="3F4849E7" w:rsidR="00E66165" w:rsidRPr="00C82546" w:rsidRDefault="00E66165" w:rsidP="00E66165">
                            <w:pPr>
                              <w:pStyle w:val="frontpageSubheading"/>
                              <w:rPr>
                                <w:sz w:val="22"/>
                                <w:szCs w:val="22"/>
                              </w:rPr>
                            </w:pPr>
                            <w:r w:rsidRPr="00C82546">
                              <w:rPr>
                                <w:sz w:val="22"/>
                                <w:szCs w:val="22"/>
                              </w:rPr>
                              <w:t>Document Identifier</w:t>
                            </w:r>
                          </w:p>
                          <w:p w14:paraId="5D98E997" w14:textId="7C093277" w:rsidR="00E66165" w:rsidRPr="009942F1" w:rsidRDefault="009268A8" w:rsidP="00E66165">
                            <w:pPr>
                              <w:pStyle w:val="Vrijevorm"/>
                              <w:spacing w:line="28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42F1">
                              <w:rPr>
                                <w:rFonts w:ascii="Calibri" w:hAnsi="Calibri"/>
                                <w:color w:val="001C1C"/>
                                <w:sz w:val="22"/>
                                <w:szCs w:val="22"/>
                                <w:lang w:val="en-US"/>
                              </w:rPr>
                              <w:t>D5.5</w:t>
                            </w:r>
                            <w:r w:rsidR="00E66165" w:rsidRPr="009942F1">
                              <w:rPr>
                                <w:rFonts w:ascii="Calibri" w:hAnsi="Calibri"/>
                                <w:color w:val="001C1C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9942F1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DCE6F1"/>
                                <w:lang w:val="en-US"/>
                              </w:rPr>
                              <w:t xml:space="preserve">Case Study on German Active </w:t>
                            </w:r>
                            <w:proofErr w:type="spellStart"/>
                            <w:r w:rsidRPr="009942F1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DCE6F1"/>
                                <w:lang w:val="en-US"/>
                              </w:rPr>
                              <w:t>Labour</w:t>
                            </w:r>
                            <w:proofErr w:type="spellEnd"/>
                            <w:r w:rsidRPr="009942F1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DCE6F1"/>
                                <w:lang w:val="en-US"/>
                              </w:rPr>
                              <w:t xml:space="preserve"> Market Policy</w:t>
                            </w:r>
                          </w:p>
                          <w:p w14:paraId="4E463905" w14:textId="77777777" w:rsidR="00E66165" w:rsidRDefault="00E66165" w:rsidP="00E66165">
                            <w:pPr>
                              <w:pStyle w:val="frontpageSubhead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F4079B" w14:textId="77777777" w:rsidR="00E66165" w:rsidRPr="008915CA" w:rsidRDefault="00E66165" w:rsidP="00E66165">
                            <w:pPr>
                              <w:pStyle w:val="frontpageSubheading"/>
                              <w:rPr>
                                <w:sz w:val="22"/>
                                <w:szCs w:val="22"/>
                              </w:rPr>
                            </w:pPr>
                            <w:r w:rsidRPr="008915CA">
                              <w:rPr>
                                <w:sz w:val="22"/>
                                <w:szCs w:val="22"/>
                              </w:rPr>
                              <w:t>Date Due</w:t>
                            </w:r>
                          </w:p>
                          <w:p w14:paraId="15D4C537" w14:textId="77777777" w:rsidR="00E66165" w:rsidRPr="008915CA" w:rsidRDefault="00E66165" w:rsidP="00E661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M18</w:t>
                            </w:r>
                          </w:p>
                          <w:p w14:paraId="1E9E84DB" w14:textId="77777777" w:rsidR="00E66165" w:rsidRPr="008915CA" w:rsidRDefault="00E66165" w:rsidP="00E66165">
                            <w:pPr>
                              <w:pStyle w:val="frontpageSubheading"/>
                              <w:rPr>
                                <w:color w:val="001C1C"/>
                                <w:sz w:val="22"/>
                                <w:szCs w:val="22"/>
                              </w:rPr>
                            </w:pPr>
                          </w:p>
                          <w:p w14:paraId="425B900A" w14:textId="77777777" w:rsidR="00E66165" w:rsidRPr="008915CA" w:rsidRDefault="00E66165" w:rsidP="00E66165">
                            <w:pPr>
                              <w:pStyle w:val="frontpageSubheading"/>
                              <w:rPr>
                                <w:sz w:val="22"/>
                                <w:szCs w:val="22"/>
                              </w:rPr>
                            </w:pPr>
                            <w:r w:rsidRPr="008915CA">
                              <w:rPr>
                                <w:sz w:val="22"/>
                                <w:szCs w:val="22"/>
                              </w:rPr>
                              <w:t>Submission date</w:t>
                            </w:r>
                          </w:p>
                          <w:p w14:paraId="4DB1983D" w14:textId="790D85BA" w:rsidR="00E66165" w:rsidRPr="008915CA" w:rsidRDefault="009268A8" w:rsidP="00E661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December 2016</w:t>
                            </w:r>
                          </w:p>
                          <w:p w14:paraId="312A3660" w14:textId="77777777" w:rsidR="00E66165" w:rsidRPr="008915CA" w:rsidRDefault="00E66165" w:rsidP="00E66165">
                            <w:pPr>
                              <w:pStyle w:val="frontpageSubheading"/>
                              <w:rPr>
                                <w:color w:val="001C1C"/>
                                <w:sz w:val="22"/>
                                <w:szCs w:val="22"/>
                              </w:rPr>
                            </w:pPr>
                          </w:p>
                          <w:p w14:paraId="3B74CF07" w14:textId="77777777" w:rsidR="00E66165" w:rsidRPr="008915CA" w:rsidRDefault="00E66165" w:rsidP="00E66165">
                            <w:pPr>
                              <w:pStyle w:val="frontpageSubheading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15CA">
                              <w:rPr>
                                <w:sz w:val="22"/>
                                <w:szCs w:val="22"/>
                              </w:rPr>
                              <w:t>WorkPackage</w:t>
                            </w:r>
                            <w:proofErr w:type="spellEnd"/>
                          </w:p>
                          <w:p w14:paraId="0B370455" w14:textId="62D53BB4" w:rsidR="00E66165" w:rsidRPr="008915CA" w:rsidRDefault="009268A8" w:rsidP="00E66165">
                            <w:pPr>
                              <w:pStyle w:val="Vrijevorm"/>
                              <w:spacing w:line="280" w:lineRule="atLeast"/>
                              <w:rPr>
                                <w:rFonts w:ascii="Calibri" w:hAnsi="Calibri"/>
                                <w:color w:val="001C1C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1C1C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</w:p>
                          <w:p w14:paraId="58ADDA9D" w14:textId="77777777" w:rsidR="00E66165" w:rsidRPr="008915CA" w:rsidRDefault="00E66165" w:rsidP="00E66165">
                            <w:pPr>
                              <w:pStyle w:val="frontpageSubheading"/>
                              <w:rPr>
                                <w:color w:val="001C1C"/>
                                <w:sz w:val="22"/>
                                <w:szCs w:val="22"/>
                              </w:rPr>
                            </w:pPr>
                          </w:p>
                          <w:p w14:paraId="20A8998C" w14:textId="77777777" w:rsidR="00E66165" w:rsidRPr="008915CA" w:rsidRDefault="00E66165" w:rsidP="00E66165">
                            <w:pPr>
                              <w:pStyle w:val="frontpageSubheading"/>
                              <w:rPr>
                                <w:sz w:val="22"/>
                                <w:szCs w:val="22"/>
                              </w:rPr>
                            </w:pPr>
                            <w:r w:rsidRPr="008915CA">
                              <w:rPr>
                                <w:sz w:val="22"/>
                                <w:szCs w:val="22"/>
                              </w:rPr>
                              <w:t>Lead Beneficiary</w:t>
                            </w:r>
                          </w:p>
                          <w:p w14:paraId="7F174189" w14:textId="7A907B03" w:rsidR="00E66165" w:rsidRPr="008915CA" w:rsidRDefault="009268A8" w:rsidP="00E66165">
                            <w:pPr>
                              <w:pStyle w:val="Vrijevorm"/>
                              <w:rPr>
                                <w:rFonts w:ascii="Calibri" w:hAnsi="Calibri"/>
                                <w:color w:val="001C1C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1C1C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942F1" w:rsidRPr="00F80A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Fridrich</w:t>
                            </w:r>
                            <w:proofErr w:type="spellEnd"/>
                            <w:r w:rsidR="009942F1" w:rsidRPr="00F80A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Schiller </w:t>
                            </w:r>
                            <w:proofErr w:type="spellStart"/>
                            <w:r w:rsidR="009942F1" w:rsidRPr="00F80A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="009942F1" w:rsidRPr="00F80A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Jena</w:t>
                            </w:r>
                            <w:r w:rsidR="009942F1">
                              <w:rPr>
                                <w:rFonts w:ascii="Calibri" w:hAnsi="Calibri"/>
                                <w:color w:val="001C1C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C1C"/>
                                <w:sz w:val="22"/>
                                <w:szCs w:val="22"/>
                                <w:lang w:val="en-US"/>
                              </w:rPr>
                              <w:t>(FSUJ</w:t>
                            </w:r>
                            <w:r w:rsidR="00E66165">
                              <w:rPr>
                                <w:rFonts w:ascii="Calibri" w:hAnsi="Calibri"/>
                                <w:color w:val="001C1C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399C2D8F" w14:textId="5495F331" w:rsidR="008F4777" w:rsidRPr="008915CA" w:rsidRDefault="008F4777" w:rsidP="008F4777">
                            <w:pPr>
                              <w:pStyle w:val="Vrijevorm"/>
                              <w:spacing w:line="280" w:lineRule="atLeast"/>
                              <w:rPr>
                                <w:rFonts w:ascii="Calibri" w:hAnsi="Calibri"/>
                                <w:color w:val="001C1C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069102D" w14:textId="77777777" w:rsidR="007E252B" w:rsidRDefault="007E252B" w:rsidP="002C48A4">
                            <w:pPr>
                              <w:pStyle w:val="frontpageSubheading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  <w:p w14:paraId="2B7D4290" w14:textId="77777777" w:rsidR="007E252B" w:rsidRDefault="007E25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8pt;margin-top:484.05pt;width:205pt;height:274.9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" filled="f" stroked="f" strokeweight="1pt">
                <v:path arrowok="t"/>
                <v:textbox inset="0,0,0,0">
                  <w:txbxContent>
                    <w:p w14:paraId="179F8408" w14:textId="3F4849E7" w:rsidR="00E66165" w:rsidRPr="00C82546" w:rsidRDefault="00E66165" w:rsidP="00E66165">
                      <w:pPr>
                        <w:pStyle w:val="frontpageSubheading"/>
                        <w:rPr>
                          <w:sz w:val="22"/>
                          <w:szCs w:val="22"/>
                        </w:rPr>
                      </w:pPr>
                      <w:r w:rsidRPr="00C82546">
                        <w:rPr>
                          <w:sz w:val="22"/>
                          <w:szCs w:val="22"/>
                        </w:rPr>
                        <w:t>Document Identifier</w:t>
                      </w:r>
                    </w:p>
                    <w:p w14:paraId="5D98E997" w14:textId="7C093277" w:rsidR="00E66165" w:rsidRPr="009942F1" w:rsidRDefault="009268A8" w:rsidP="00E66165">
                      <w:pPr>
                        <w:pStyle w:val="Vrijevorm"/>
                        <w:spacing w:line="28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9942F1">
                        <w:rPr>
                          <w:rFonts w:ascii="Calibri" w:hAnsi="Calibri"/>
                          <w:color w:val="001C1C"/>
                          <w:sz w:val="22"/>
                          <w:szCs w:val="22"/>
                          <w:lang w:val="en-US"/>
                        </w:rPr>
                        <w:t>D5.5</w:t>
                      </w:r>
                      <w:r w:rsidR="00E66165" w:rsidRPr="009942F1">
                        <w:rPr>
                          <w:rFonts w:ascii="Calibri" w:hAnsi="Calibri"/>
                          <w:color w:val="001C1C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9942F1">
                        <w:rPr>
                          <w:rFonts w:ascii="Calibri" w:hAnsi="Calibri"/>
                          <w:sz w:val="22"/>
                          <w:szCs w:val="22"/>
                          <w:shd w:val="clear" w:color="auto" w:fill="DCE6F1"/>
                          <w:lang w:val="en-US"/>
                        </w:rPr>
                        <w:t xml:space="preserve">Case Study on German Active </w:t>
                      </w:r>
                      <w:proofErr w:type="spellStart"/>
                      <w:r w:rsidRPr="009942F1">
                        <w:rPr>
                          <w:rFonts w:ascii="Calibri" w:hAnsi="Calibri"/>
                          <w:sz w:val="22"/>
                          <w:szCs w:val="22"/>
                          <w:shd w:val="clear" w:color="auto" w:fill="DCE6F1"/>
                          <w:lang w:val="en-US"/>
                        </w:rPr>
                        <w:t>Labour</w:t>
                      </w:r>
                      <w:proofErr w:type="spellEnd"/>
                      <w:r w:rsidRPr="009942F1">
                        <w:rPr>
                          <w:rFonts w:ascii="Calibri" w:hAnsi="Calibri"/>
                          <w:sz w:val="22"/>
                          <w:szCs w:val="22"/>
                          <w:shd w:val="clear" w:color="auto" w:fill="DCE6F1"/>
                          <w:lang w:val="en-US"/>
                        </w:rPr>
                        <w:t xml:space="preserve"> Market Policy</w:t>
                      </w:r>
                    </w:p>
                    <w:p w14:paraId="4E463905" w14:textId="77777777" w:rsidR="00E66165" w:rsidRDefault="00E66165" w:rsidP="00E66165">
                      <w:pPr>
                        <w:pStyle w:val="frontpageSubheading"/>
                        <w:rPr>
                          <w:sz w:val="22"/>
                          <w:szCs w:val="22"/>
                        </w:rPr>
                      </w:pPr>
                    </w:p>
                    <w:p w14:paraId="7DF4079B" w14:textId="77777777" w:rsidR="00E66165" w:rsidRPr="008915CA" w:rsidRDefault="00E66165" w:rsidP="00E66165">
                      <w:pPr>
                        <w:pStyle w:val="frontpageSubheading"/>
                        <w:rPr>
                          <w:sz w:val="22"/>
                          <w:szCs w:val="22"/>
                        </w:rPr>
                      </w:pPr>
                      <w:r w:rsidRPr="008915CA">
                        <w:rPr>
                          <w:sz w:val="22"/>
                          <w:szCs w:val="22"/>
                        </w:rPr>
                        <w:t>Date Due</w:t>
                      </w:r>
                    </w:p>
                    <w:p w14:paraId="15D4C537" w14:textId="77777777" w:rsidR="00E66165" w:rsidRPr="008915CA" w:rsidRDefault="00E66165" w:rsidP="00E6616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M18</w:t>
                      </w:r>
                    </w:p>
                    <w:p w14:paraId="1E9E84DB" w14:textId="77777777" w:rsidR="00E66165" w:rsidRPr="008915CA" w:rsidRDefault="00E66165" w:rsidP="00E66165">
                      <w:pPr>
                        <w:pStyle w:val="frontpageSubheading"/>
                        <w:rPr>
                          <w:color w:val="001C1C"/>
                          <w:sz w:val="22"/>
                          <w:szCs w:val="22"/>
                        </w:rPr>
                      </w:pPr>
                    </w:p>
                    <w:p w14:paraId="425B900A" w14:textId="77777777" w:rsidR="00E66165" w:rsidRPr="008915CA" w:rsidRDefault="00E66165" w:rsidP="00E66165">
                      <w:pPr>
                        <w:pStyle w:val="frontpageSubheading"/>
                        <w:rPr>
                          <w:sz w:val="22"/>
                          <w:szCs w:val="22"/>
                        </w:rPr>
                      </w:pPr>
                      <w:r w:rsidRPr="008915CA">
                        <w:rPr>
                          <w:sz w:val="22"/>
                          <w:szCs w:val="22"/>
                        </w:rPr>
                        <w:t>Submission date</w:t>
                      </w:r>
                    </w:p>
                    <w:p w14:paraId="4DB1983D" w14:textId="790D85BA" w:rsidR="00E66165" w:rsidRPr="008915CA" w:rsidRDefault="009268A8" w:rsidP="00E6616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December 2016</w:t>
                      </w:r>
                    </w:p>
                    <w:p w14:paraId="312A3660" w14:textId="77777777" w:rsidR="00E66165" w:rsidRPr="008915CA" w:rsidRDefault="00E66165" w:rsidP="00E66165">
                      <w:pPr>
                        <w:pStyle w:val="frontpageSubheading"/>
                        <w:rPr>
                          <w:color w:val="001C1C"/>
                          <w:sz w:val="22"/>
                          <w:szCs w:val="22"/>
                        </w:rPr>
                      </w:pPr>
                    </w:p>
                    <w:p w14:paraId="3B74CF07" w14:textId="77777777" w:rsidR="00E66165" w:rsidRPr="008915CA" w:rsidRDefault="00E66165" w:rsidP="00E66165">
                      <w:pPr>
                        <w:pStyle w:val="frontpageSubheading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8915CA">
                        <w:rPr>
                          <w:sz w:val="22"/>
                          <w:szCs w:val="22"/>
                        </w:rPr>
                        <w:t>WorkPackage</w:t>
                      </w:r>
                      <w:proofErr w:type="spellEnd"/>
                    </w:p>
                    <w:p w14:paraId="0B370455" w14:textId="62D53BB4" w:rsidR="00E66165" w:rsidRPr="008915CA" w:rsidRDefault="009268A8" w:rsidP="00E66165">
                      <w:pPr>
                        <w:pStyle w:val="Vrijevorm"/>
                        <w:spacing w:line="280" w:lineRule="atLeast"/>
                        <w:rPr>
                          <w:rFonts w:ascii="Calibri" w:hAnsi="Calibri"/>
                          <w:color w:val="001C1C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001C1C"/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  <w:p w14:paraId="58ADDA9D" w14:textId="77777777" w:rsidR="00E66165" w:rsidRPr="008915CA" w:rsidRDefault="00E66165" w:rsidP="00E66165">
                      <w:pPr>
                        <w:pStyle w:val="frontpageSubheading"/>
                        <w:rPr>
                          <w:color w:val="001C1C"/>
                          <w:sz w:val="22"/>
                          <w:szCs w:val="22"/>
                        </w:rPr>
                      </w:pPr>
                    </w:p>
                    <w:p w14:paraId="20A8998C" w14:textId="77777777" w:rsidR="00E66165" w:rsidRPr="008915CA" w:rsidRDefault="00E66165" w:rsidP="00E66165">
                      <w:pPr>
                        <w:pStyle w:val="frontpageSubheading"/>
                        <w:rPr>
                          <w:sz w:val="22"/>
                          <w:szCs w:val="22"/>
                        </w:rPr>
                      </w:pPr>
                      <w:r w:rsidRPr="008915CA">
                        <w:rPr>
                          <w:sz w:val="22"/>
                          <w:szCs w:val="22"/>
                        </w:rPr>
                        <w:t>Lead Beneficiary</w:t>
                      </w:r>
                    </w:p>
                    <w:p w14:paraId="7F174189" w14:textId="7A907B03" w:rsidR="00E66165" w:rsidRPr="008915CA" w:rsidRDefault="009268A8" w:rsidP="00E66165">
                      <w:pPr>
                        <w:pStyle w:val="Vrijevorm"/>
                        <w:rPr>
                          <w:rFonts w:ascii="Calibri" w:hAnsi="Calibri"/>
                          <w:color w:val="001C1C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001C1C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9942F1">
                        <w:rPr>
                          <w:rFonts w:ascii="Calibri" w:hAnsi="Calibri"/>
                          <w:sz w:val="22"/>
                          <w:szCs w:val="22"/>
                        </w:rPr>
                        <w:t>Fridrich</w:t>
                      </w:r>
                      <w:proofErr w:type="spellEnd"/>
                      <w:r w:rsidR="009942F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Schiller </w:t>
                      </w:r>
                      <w:proofErr w:type="spellStart"/>
                      <w:r w:rsidR="009942F1">
                        <w:rPr>
                          <w:rFonts w:ascii="Calibri" w:hAnsi="Calibri"/>
                          <w:sz w:val="22"/>
                          <w:szCs w:val="22"/>
                        </w:rPr>
                        <w:t>Universitat</w:t>
                      </w:r>
                      <w:proofErr w:type="spellEnd"/>
                      <w:r w:rsidR="009942F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Jena</w:t>
                      </w:r>
                      <w:r w:rsidR="009942F1">
                        <w:rPr>
                          <w:rFonts w:ascii="Calibri" w:hAnsi="Calibri"/>
                          <w:color w:val="001C1C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C1C"/>
                          <w:sz w:val="22"/>
                          <w:szCs w:val="22"/>
                          <w:lang w:val="en-US"/>
                        </w:rPr>
                        <w:t>(FSUJ</w:t>
                      </w:r>
                      <w:r w:rsidR="00E66165">
                        <w:rPr>
                          <w:rFonts w:ascii="Calibri" w:hAnsi="Calibri"/>
                          <w:color w:val="001C1C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399C2D8F" w14:textId="5495F331" w:rsidR="008F4777" w:rsidRPr="008915CA" w:rsidRDefault="008F4777" w:rsidP="008F4777">
                      <w:pPr>
                        <w:pStyle w:val="Vrijevorm"/>
                        <w:spacing w:line="280" w:lineRule="atLeast"/>
                        <w:rPr>
                          <w:rFonts w:ascii="Calibri" w:hAnsi="Calibri"/>
                          <w:color w:val="001C1C"/>
                          <w:sz w:val="22"/>
                          <w:szCs w:val="22"/>
                          <w:lang w:val="en-US"/>
                        </w:rPr>
                      </w:pPr>
                    </w:p>
                    <w:p w14:paraId="4069102D" w14:textId="77777777" w:rsidR="007E252B" w:rsidRDefault="007E252B" w:rsidP="002C48A4">
                      <w:pPr>
                        <w:pStyle w:val="frontpageSubheading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  <w:p w14:paraId="2B7D4290" w14:textId="77777777" w:rsidR="007E252B" w:rsidRDefault="007E252B"/>
                  </w:txbxContent>
                </v:textbox>
                <w10:wrap type="square" anchorx="page" anchory="page"/>
              </v:rect>
            </w:pict>
          </mc:Fallback>
        </mc:AlternateContent>
      </w:r>
      <w:bookmarkEnd w:id="4"/>
    </w:p>
    <w:p w14:paraId="2B1A1AFF" w14:textId="6C4855F9" w:rsidR="00900DA5" w:rsidRDefault="00900DA5" w:rsidP="001E6982">
      <w:pPr>
        <w:pStyle w:val="Heading1"/>
      </w:pPr>
    </w:p>
    <w:p w14:paraId="238A749E" w14:textId="73D2F206" w:rsidR="00900DA5" w:rsidRDefault="00900DA5" w:rsidP="001E6982">
      <w:pPr>
        <w:pStyle w:val="Heading1"/>
      </w:pPr>
    </w:p>
    <w:p w14:paraId="11A88BEC" w14:textId="6F921888" w:rsidR="00900DA5" w:rsidRDefault="00900DA5" w:rsidP="001E6982">
      <w:pPr>
        <w:pStyle w:val="Heading1"/>
      </w:pPr>
    </w:p>
    <w:p w14:paraId="0A0C8AE5" w14:textId="77777777" w:rsidR="00900DA5" w:rsidRDefault="00900DA5" w:rsidP="001E6982">
      <w:pPr>
        <w:pStyle w:val="Heading1"/>
      </w:pPr>
    </w:p>
    <w:p w14:paraId="1E392279" w14:textId="77777777" w:rsidR="00900DA5" w:rsidRDefault="00900DA5" w:rsidP="001E6982">
      <w:pPr>
        <w:pStyle w:val="Heading1"/>
      </w:pPr>
    </w:p>
    <w:p w14:paraId="10EC470A" w14:textId="77777777" w:rsidR="00900DA5" w:rsidRDefault="00900DA5" w:rsidP="001E6982">
      <w:pPr>
        <w:pStyle w:val="Heading1"/>
      </w:pPr>
    </w:p>
    <w:p w14:paraId="536DFE42" w14:textId="77777777" w:rsidR="00900DA5" w:rsidRDefault="00900DA5" w:rsidP="001E6982">
      <w:pPr>
        <w:pStyle w:val="Heading1"/>
      </w:pPr>
    </w:p>
    <w:p w14:paraId="3DC00996" w14:textId="77777777" w:rsidR="00900DA5" w:rsidRDefault="00900DA5" w:rsidP="001E6982">
      <w:pPr>
        <w:pStyle w:val="Heading1"/>
      </w:pPr>
    </w:p>
    <w:p w14:paraId="2D85B28E" w14:textId="77777777" w:rsidR="00900DA5" w:rsidRDefault="00900DA5" w:rsidP="001E6982">
      <w:pPr>
        <w:pStyle w:val="Heading1"/>
      </w:pPr>
    </w:p>
    <w:p w14:paraId="3DFCCAC2" w14:textId="77777777" w:rsidR="009268A8" w:rsidRDefault="009268A8" w:rsidP="009268A8"/>
    <w:sectPr w:rsidR="009268A8" w:rsidSect="001802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680" w:right="1417" w:bottom="1417" w:left="1417" w:header="426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46B3C" w14:textId="77777777" w:rsidR="00350A14" w:rsidRDefault="00350A14" w:rsidP="00A64953">
      <w:r>
        <w:separator/>
      </w:r>
    </w:p>
  </w:endnote>
  <w:endnote w:type="continuationSeparator" w:id="0">
    <w:p w14:paraId="22758CA6" w14:textId="77777777" w:rsidR="00350A14" w:rsidRDefault="00350A14" w:rsidP="00A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83"/>
      <w:gridCol w:w="1716"/>
      <w:gridCol w:w="3783"/>
    </w:tblGrid>
    <w:tr w:rsidR="007E252B" w:rsidRPr="00A77710" w14:paraId="75B18BC4" w14:textId="77777777" w:rsidTr="00A7771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7D91F69" w14:textId="77777777" w:rsidR="007E252B" w:rsidRPr="00A77710" w:rsidRDefault="007E252B" w:rsidP="00A64953">
          <w:pPr>
            <w:pStyle w:val="Header"/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96EB90" w14:textId="77777777" w:rsidR="007E252B" w:rsidRPr="00A77710" w:rsidRDefault="007E252B">
          <w:pPr>
            <w:pStyle w:val="NoSpacing"/>
            <w:spacing w:line="276" w:lineRule="auto"/>
            <w:rPr>
              <w:color w:val="365F91"/>
            </w:rPr>
          </w:pPr>
          <w:r w:rsidRPr="00A77710">
            <w:rPr>
              <w:rFonts w:ascii="Cambria" w:hAnsi="Cambria"/>
              <w:color w:val="365F91"/>
            </w:rPr>
            <w:t>[Geef de tekst op]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BD7ED26" w14:textId="77777777" w:rsidR="007E252B" w:rsidRPr="00A77710" w:rsidRDefault="007E252B" w:rsidP="00A64953">
          <w:pPr>
            <w:pStyle w:val="Header"/>
          </w:pPr>
        </w:p>
      </w:tc>
    </w:tr>
    <w:tr w:rsidR="007E252B" w:rsidRPr="00A77710" w14:paraId="52AFA1D4" w14:textId="77777777" w:rsidTr="00A7771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74BCA8D" w14:textId="77777777" w:rsidR="007E252B" w:rsidRPr="00A77710" w:rsidRDefault="007E252B" w:rsidP="00A64953">
          <w:pPr>
            <w:pStyle w:val="Header"/>
          </w:pPr>
        </w:p>
      </w:tc>
      <w:tc>
        <w:tcPr>
          <w:tcW w:w="0" w:type="auto"/>
          <w:vMerge/>
          <w:vAlign w:val="center"/>
          <w:hideMark/>
        </w:tcPr>
        <w:p w14:paraId="71A64FDF" w14:textId="77777777" w:rsidR="007E252B" w:rsidRPr="00A77710" w:rsidRDefault="007E252B" w:rsidP="00A64953"/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4531740" w14:textId="77777777" w:rsidR="007E252B" w:rsidRPr="00A77710" w:rsidRDefault="007E252B" w:rsidP="00A64953">
          <w:pPr>
            <w:pStyle w:val="Header"/>
          </w:pPr>
        </w:p>
      </w:tc>
    </w:tr>
  </w:tbl>
  <w:p w14:paraId="36E028F8" w14:textId="77777777" w:rsidR="007E252B" w:rsidRDefault="007E252B" w:rsidP="00A6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7DB0" w14:textId="69892527" w:rsidR="007E252B" w:rsidRPr="004E032E" w:rsidRDefault="007E252B" w:rsidP="00A64953">
    <w:pPr>
      <w:pStyle w:val="Footer"/>
      <w:rPr>
        <w:color w:val="575757"/>
        <w:sz w:val="16"/>
        <w:szCs w:val="16"/>
      </w:rPr>
    </w:pPr>
    <w:r w:rsidRPr="004E032E">
      <w:rPr>
        <w:rStyle w:val="PageNumber"/>
        <w:color w:val="575757"/>
      </w:rPr>
      <w:tab/>
    </w:r>
    <w:r w:rsidRPr="004E032E">
      <w:rPr>
        <w:rStyle w:val="PageNumber"/>
        <w:color w:val="575757"/>
      </w:rPr>
      <w:tab/>
      <w:t xml:space="preserve"> </w:t>
    </w:r>
    <w:r w:rsidRPr="004E032E">
      <w:rPr>
        <w:rStyle w:val="PageNumber"/>
        <w:color w:val="575757"/>
        <w:sz w:val="16"/>
        <w:szCs w:val="16"/>
      </w:rPr>
      <w:fldChar w:fldCharType="begin"/>
    </w:r>
    <w:r w:rsidRPr="004E032E">
      <w:rPr>
        <w:rStyle w:val="PageNumber"/>
        <w:color w:val="575757"/>
        <w:sz w:val="16"/>
        <w:szCs w:val="16"/>
      </w:rPr>
      <w:instrText xml:space="preserve"> PAGE </w:instrText>
    </w:r>
    <w:r w:rsidRPr="004E032E">
      <w:rPr>
        <w:rStyle w:val="PageNumber"/>
        <w:color w:val="575757"/>
        <w:sz w:val="16"/>
        <w:szCs w:val="16"/>
      </w:rPr>
      <w:fldChar w:fldCharType="separate"/>
    </w:r>
    <w:r w:rsidR="008E0A7B">
      <w:rPr>
        <w:rStyle w:val="PageNumber"/>
        <w:noProof/>
        <w:color w:val="575757"/>
        <w:sz w:val="16"/>
        <w:szCs w:val="16"/>
      </w:rPr>
      <w:t>2</w:t>
    </w:r>
    <w:r w:rsidRPr="004E032E">
      <w:rPr>
        <w:rStyle w:val="PageNumber"/>
        <w:color w:val="575757"/>
        <w:sz w:val="16"/>
        <w:szCs w:val="16"/>
      </w:rPr>
      <w:fldChar w:fldCharType="end"/>
    </w:r>
    <w:r w:rsidRPr="004E032E">
      <w:rPr>
        <w:rStyle w:val="PageNumber"/>
        <w:color w:val="575757"/>
        <w:sz w:val="16"/>
        <w:szCs w:val="16"/>
      </w:rPr>
      <w:t xml:space="preserve"> / </w:t>
    </w:r>
    <w:r w:rsidRPr="004E032E">
      <w:rPr>
        <w:rStyle w:val="PageNumber"/>
        <w:color w:val="575757"/>
        <w:sz w:val="16"/>
        <w:szCs w:val="16"/>
      </w:rPr>
      <w:fldChar w:fldCharType="begin"/>
    </w:r>
    <w:r w:rsidRPr="004E032E">
      <w:rPr>
        <w:rStyle w:val="PageNumber"/>
        <w:color w:val="575757"/>
        <w:sz w:val="16"/>
        <w:szCs w:val="16"/>
      </w:rPr>
      <w:instrText xml:space="preserve"> NUMPAGES  \* MERGEFORMAT </w:instrText>
    </w:r>
    <w:r w:rsidRPr="004E032E">
      <w:rPr>
        <w:rStyle w:val="PageNumber"/>
        <w:color w:val="575757"/>
        <w:sz w:val="16"/>
        <w:szCs w:val="16"/>
      </w:rPr>
      <w:fldChar w:fldCharType="separate"/>
    </w:r>
    <w:r w:rsidR="008E0A7B">
      <w:rPr>
        <w:rStyle w:val="PageNumber"/>
        <w:noProof/>
        <w:color w:val="575757"/>
        <w:sz w:val="16"/>
        <w:szCs w:val="16"/>
      </w:rPr>
      <w:t>2</w:t>
    </w:r>
    <w:r w:rsidRPr="004E032E">
      <w:rPr>
        <w:rStyle w:val="PageNumber"/>
        <w:color w:val="575757"/>
        <w:sz w:val="16"/>
        <w:szCs w:val="16"/>
      </w:rPr>
      <w:fldChar w:fldCharType="end"/>
    </w:r>
    <w:r w:rsidRPr="004E032E">
      <w:rPr>
        <w:rStyle w:val="PageNumber"/>
        <w:color w:val="575757"/>
      </w:rPr>
      <w:tab/>
    </w:r>
    <w:r w:rsidRPr="004E032E">
      <w:rPr>
        <w:rStyle w:val="PageNumber"/>
        <w:color w:val="575757"/>
      </w:rPr>
      <w:tab/>
    </w:r>
    <w:r w:rsidRPr="004E032E">
      <w:rPr>
        <w:rStyle w:val="PageNumber"/>
        <w:color w:val="575757"/>
      </w:rPr>
      <w:tab/>
    </w:r>
    <w:r w:rsidRPr="004E032E">
      <w:rPr>
        <w:rStyle w:val="PageNumber"/>
        <w:color w:val="575757"/>
      </w:rPr>
      <w:tab/>
    </w:r>
    <w:r w:rsidRPr="004E032E">
      <w:rPr>
        <w:rStyle w:val="PageNumber"/>
        <w:color w:val="575757"/>
      </w:rPr>
      <w:tab/>
    </w:r>
    <w:r w:rsidRPr="004E032E">
      <w:rPr>
        <w:rStyle w:val="PageNumber"/>
        <w:color w:val="575757"/>
      </w:rPr>
      <w:tab/>
    </w:r>
    <w:r w:rsidRPr="004E032E">
      <w:rPr>
        <w:rStyle w:val="PageNumber"/>
        <w:color w:val="575757"/>
      </w:rPr>
      <w:tab/>
    </w:r>
    <w:r w:rsidRPr="004E032E">
      <w:rPr>
        <w:rStyle w:val="PageNumber"/>
        <w:color w:val="575757"/>
      </w:rPr>
      <w:tab/>
    </w:r>
    <w:r w:rsidRPr="004E032E">
      <w:rPr>
        <w:rStyle w:val="PageNumber"/>
        <w:color w:val="575757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3133" w14:textId="77777777" w:rsidR="007311C6" w:rsidRDefault="00731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535B" w14:textId="77777777" w:rsidR="00350A14" w:rsidRDefault="00350A14" w:rsidP="00A64953">
      <w:r>
        <w:separator/>
      </w:r>
    </w:p>
  </w:footnote>
  <w:footnote w:type="continuationSeparator" w:id="0">
    <w:p w14:paraId="7EEEBC69" w14:textId="77777777" w:rsidR="00350A14" w:rsidRDefault="00350A14" w:rsidP="00A6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9CEB" w14:textId="77777777" w:rsidR="007311C6" w:rsidRDefault="00731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13FE2" w14:textId="77777777" w:rsidR="007E252B" w:rsidRDefault="007E252B" w:rsidP="00A64953">
    <w:pPr>
      <w:pStyle w:val="Header"/>
    </w:pPr>
    <w:r>
      <w:rPr>
        <w:noProof/>
        <w:lang w:val="nl-NL"/>
      </w:rPr>
      <w:drawing>
        <wp:anchor distT="0" distB="0" distL="114300" distR="114300" simplePos="0" relativeHeight="251659776" behindDoc="0" locked="0" layoutInCell="1" allowOverlap="1" wp14:anchorId="470C4F87" wp14:editId="3E53CB67">
          <wp:simplePos x="0" y="0"/>
          <wp:positionH relativeFrom="column">
            <wp:posOffset>4800600</wp:posOffset>
          </wp:positionH>
          <wp:positionV relativeFrom="paragraph">
            <wp:posOffset>-3810</wp:posOffset>
          </wp:positionV>
          <wp:extent cx="914400" cy="669925"/>
          <wp:effectExtent l="0" t="0" r="0" b="0"/>
          <wp:wrapNone/>
          <wp:docPr id="1" name="Afbeelding 1" descr="Macintosh HD:Users:nathalie:Documents:Nathalie:Fires:Huisstijl:Powerpoint sjabloon:Beeld:fires_logo_rgb_v2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nathalie:Documents:Nathalie:Fires:Huisstijl:Powerpoint sjabloon:Beeld:fires_logo_rgb_v2.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85DF" w14:textId="77777777" w:rsidR="007311C6" w:rsidRDefault="00731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F5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D0711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8224125"/>
    <w:multiLevelType w:val="multilevel"/>
    <w:tmpl w:val="2B7EE4DE"/>
    <w:lvl w:ilvl="0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45C88"/>
    <w:multiLevelType w:val="hybridMultilevel"/>
    <w:tmpl w:val="BDBEDC9A"/>
    <w:lvl w:ilvl="0" w:tplc="581EFF38">
      <w:start w:val="1"/>
      <w:numFmt w:val="bullet"/>
      <w:pStyle w:val="Enumeration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33FE5"/>
    <w:multiLevelType w:val="hybridMultilevel"/>
    <w:tmpl w:val="D23CE44C"/>
    <w:lvl w:ilvl="0" w:tplc="563E0186">
      <w:start w:val="1"/>
      <w:numFmt w:val="bullet"/>
      <w:lvlText w:val="-"/>
      <w:lvlJc w:val="left"/>
      <w:pPr>
        <w:ind w:left="36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F811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22563AA"/>
    <w:multiLevelType w:val="hybridMultilevel"/>
    <w:tmpl w:val="C86430EC"/>
    <w:lvl w:ilvl="0" w:tplc="79FE8612">
      <w:start w:val="12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29CB"/>
    <w:multiLevelType w:val="hybridMultilevel"/>
    <w:tmpl w:val="4E08FC0E"/>
    <w:lvl w:ilvl="0" w:tplc="49E0A70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320E0"/>
    <w:multiLevelType w:val="hybridMultilevel"/>
    <w:tmpl w:val="9CBA0B8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205DB"/>
    <w:multiLevelType w:val="multilevel"/>
    <w:tmpl w:val="09CC4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80466"/>
    <w:multiLevelType w:val="hybridMultilevel"/>
    <w:tmpl w:val="A2DAF59E"/>
    <w:lvl w:ilvl="0" w:tplc="A6EAD9BA">
      <w:numFmt w:val="bullet"/>
      <w:lvlText w:val="•"/>
      <w:lvlJc w:val="left"/>
      <w:pPr>
        <w:ind w:left="1068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E3C25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4260FE"/>
    <w:multiLevelType w:val="multilevel"/>
    <w:tmpl w:val="4712E6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2"/>
    <w:rsid w:val="0003104C"/>
    <w:rsid w:val="000628D5"/>
    <w:rsid w:val="00077380"/>
    <w:rsid w:val="00082493"/>
    <w:rsid w:val="000B00AC"/>
    <w:rsid w:val="000D11CC"/>
    <w:rsid w:val="000E2BC2"/>
    <w:rsid w:val="000E7247"/>
    <w:rsid w:val="000F051A"/>
    <w:rsid w:val="001673EB"/>
    <w:rsid w:val="00180210"/>
    <w:rsid w:val="00185DA7"/>
    <w:rsid w:val="001A34EC"/>
    <w:rsid w:val="001D6CDD"/>
    <w:rsid w:val="001E6982"/>
    <w:rsid w:val="00211AB6"/>
    <w:rsid w:val="0024045F"/>
    <w:rsid w:val="00291743"/>
    <w:rsid w:val="002B3DFD"/>
    <w:rsid w:val="002B76AD"/>
    <w:rsid w:val="002C48A4"/>
    <w:rsid w:val="003138B8"/>
    <w:rsid w:val="00314117"/>
    <w:rsid w:val="00317FA7"/>
    <w:rsid w:val="00350A14"/>
    <w:rsid w:val="00354E2A"/>
    <w:rsid w:val="003E1FC4"/>
    <w:rsid w:val="003F2122"/>
    <w:rsid w:val="003F4022"/>
    <w:rsid w:val="0047179D"/>
    <w:rsid w:val="004B2A78"/>
    <w:rsid w:val="004E032E"/>
    <w:rsid w:val="0052120D"/>
    <w:rsid w:val="00534EA9"/>
    <w:rsid w:val="00590CFD"/>
    <w:rsid w:val="00615C7A"/>
    <w:rsid w:val="00682A19"/>
    <w:rsid w:val="006F1E2B"/>
    <w:rsid w:val="006F2E90"/>
    <w:rsid w:val="006F5AB7"/>
    <w:rsid w:val="00721941"/>
    <w:rsid w:val="007311C6"/>
    <w:rsid w:val="00741CEC"/>
    <w:rsid w:val="0075203F"/>
    <w:rsid w:val="0075364A"/>
    <w:rsid w:val="007E252B"/>
    <w:rsid w:val="00871608"/>
    <w:rsid w:val="008915CA"/>
    <w:rsid w:val="00894376"/>
    <w:rsid w:val="008B7570"/>
    <w:rsid w:val="008E0A7B"/>
    <w:rsid w:val="008F4777"/>
    <w:rsid w:val="00900DA5"/>
    <w:rsid w:val="00905E95"/>
    <w:rsid w:val="009268A8"/>
    <w:rsid w:val="00931B34"/>
    <w:rsid w:val="00933DA7"/>
    <w:rsid w:val="00957EDE"/>
    <w:rsid w:val="00963B9F"/>
    <w:rsid w:val="009738B1"/>
    <w:rsid w:val="00975E8E"/>
    <w:rsid w:val="0099309D"/>
    <w:rsid w:val="009942F1"/>
    <w:rsid w:val="009B41EB"/>
    <w:rsid w:val="009B43E4"/>
    <w:rsid w:val="009C5C02"/>
    <w:rsid w:val="009D5A64"/>
    <w:rsid w:val="009F1F03"/>
    <w:rsid w:val="009F5B7C"/>
    <w:rsid w:val="00A161AA"/>
    <w:rsid w:val="00A26B1F"/>
    <w:rsid w:val="00A64953"/>
    <w:rsid w:val="00A77710"/>
    <w:rsid w:val="00A90D82"/>
    <w:rsid w:val="00AC1E4E"/>
    <w:rsid w:val="00AC4B0C"/>
    <w:rsid w:val="00AE78FA"/>
    <w:rsid w:val="00B042F2"/>
    <w:rsid w:val="00B32377"/>
    <w:rsid w:val="00B34633"/>
    <w:rsid w:val="00B5383C"/>
    <w:rsid w:val="00B55B50"/>
    <w:rsid w:val="00B74E3E"/>
    <w:rsid w:val="00B92C83"/>
    <w:rsid w:val="00BC6107"/>
    <w:rsid w:val="00BE19B9"/>
    <w:rsid w:val="00C1457B"/>
    <w:rsid w:val="00C3131F"/>
    <w:rsid w:val="00C3552A"/>
    <w:rsid w:val="00C919D7"/>
    <w:rsid w:val="00C97C89"/>
    <w:rsid w:val="00CB7E7B"/>
    <w:rsid w:val="00CE64B5"/>
    <w:rsid w:val="00D24B0F"/>
    <w:rsid w:val="00D3075E"/>
    <w:rsid w:val="00D3229E"/>
    <w:rsid w:val="00D46401"/>
    <w:rsid w:val="00D633EE"/>
    <w:rsid w:val="00D70AD7"/>
    <w:rsid w:val="00DA2300"/>
    <w:rsid w:val="00DC141A"/>
    <w:rsid w:val="00DE4DAA"/>
    <w:rsid w:val="00DE631C"/>
    <w:rsid w:val="00E179A8"/>
    <w:rsid w:val="00E328FD"/>
    <w:rsid w:val="00E33CE1"/>
    <w:rsid w:val="00E3568B"/>
    <w:rsid w:val="00E62678"/>
    <w:rsid w:val="00E66165"/>
    <w:rsid w:val="00E72B05"/>
    <w:rsid w:val="00E91C2B"/>
    <w:rsid w:val="00E93A14"/>
    <w:rsid w:val="00F02EE9"/>
    <w:rsid w:val="00F80A1E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B9C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B"/>
    <w:pPr>
      <w:spacing w:line="240" w:lineRule="exact"/>
    </w:pPr>
    <w:rPr>
      <w:rFonts w:ascii="Calibri" w:hAnsi="Calibri"/>
      <w:lang w:val="en-GB"/>
    </w:rPr>
  </w:style>
  <w:style w:type="paragraph" w:styleId="Heading1">
    <w:name w:val="heading 1"/>
    <w:aliases w:val="Heading"/>
    <w:basedOn w:val="Heading2"/>
    <w:next w:val="Normal"/>
    <w:link w:val="Heading1Char"/>
    <w:uiPriority w:val="9"/>
    <w:qFormat/>
    <w:rsid w:val="00E179A8"/>
    <w:pPr>
      <w:spacing w:before="200" w:line="384" w:lineRule="exact"/>
      <w:outlineLvl w:val="0"/>
    </w:pPr>
    <w:rPr>
      <w:color w:val="003399"/>
      <w:sz w:val="36"/>
    </w:rPr>
  </w:style>
  <w:style w:type="paragraph" w:styleId="Heading2">
    <w:name w:val="heading 2"/>
    <w:aliases w:val="Subheading1"/>
    <w:basedOn w:val="Normal"/>
    <w:next w:val="Normal"/>
    <w:link w:val="Heading2Char"/>
    <w:uiPriority w:val="9"/>
    <w:unhideWhenUsed/>
    <w:qFormat/>
    <w:rsid w:val="001D6CDD"/>
    <w:pPr>
      <w:keepNext/>
      <w:suppressAutoHyphens/>
      <w:spacing w:before="60" w:after="60" w:line="336" w:lineRule="exact"/>
      <w:outlineLvl w:val="1"/>
    </w:pPr>
    <w:rPr>
      <w:rFonts w:eastAsia="MS Gothic"/>
      <w:b/>
      <w:bCs/>
      <w:color w:val="002087"/>
      <w:sz w:val="30"/>
      <w:szCs w:val="28"/>
    </w:rPr>
  </w:style>
  <w:style w:type="paragraph" w:styleId="Heading3">
    <w:name w:val="heading 3"/>
    <w:aliases w:val="Subheading2"/>
    <w:basedOn w:val="Heading2"/>
    <w:next w:val="Normal"/>
    <w:link w:val="Heading3Char"/>
    <w:uiPriority w:val="9"/>
    <w:unhideWhenUsed/>
    <w:qFormat/>
    <w:rsid w:val="00180210"/>
    <w:pPr>
      <w:outlineLvl w:val="2"/>
    </w:pPr>
    <w:rPr>
      <w:sz w:val="26"/>
    </w:rPr>
  </w:style>
  <w:style w:type="paragraph" w:styleId="Heading4">
    <w:name w:val="heading 4"/>
    <w:aliases w:val="Subheading3"/>
    <w:basedOn w:val="Normal"/>
    <w:next w:val="Normal"/>
    <w:link w:val="Heading4Char"/>
    <w:uiPriority w:val="9"/>
    <w:unhideWhenUsed/>
    <w:qFormat/>
    <w:rsid w:val="00180210"/>
    <w:pPr>
      <w:spacing w:before="60" w:after="60" w:line="288" w:lineRule="exact"/>
      <w:outlineLvl w:val="3"/>
    </w:pPr>
    <w:rPr>
      <w:b/>
      <w:color w:val="002087"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919D7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628D5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628D5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rsid w:val="000628D5"/>
    <w:rPr>
      <w:rFonts w:ascii="Calibri" w:hAnsi="Calibri"/>
    </w:rPr>
  </w:style>
  <w:style w:type="character" w:customStyle="1" w:styleId="Heading1Char">
    <w:name w:val="Heading 1 Char"/>
    <w:aliases w:val="Heading Char"/>
    <w:link w:val="Heading1"/>
    <w:uiPriority w:val="9"/>
    <w:rsid w:val="00E179A8"/>
    <w:rPr>
      <w:rFonts w:ascii="Calibri" w:eastAsia="MS Gothic" w:hAnsi="Calibri"/>
      <w:b/>
      <w:bCs/>
      <w:color w:val="003399"/>
      <w:sz w:val="36"/>
      <w:szCs w:val="28"/>
      <w:lang w:val="en-GB"/>
    </w:rPr>
  </w:style>
  <w:style w:type="paragraph" w:customStyle="1" w:styleId="Basisalinea">
    <w:name w:val="[Basisalinea]"/>
    <w:basedOn w:val="Normal"/>
    <w:uiPriority w:val="99"/>
    <w:rsid w:val="000628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aliases w:val="Subheading1 Char"/>
    <w:link w:val="Heading2"/>
    <w:uiPriority w:val="9"/>
    <w:rsid w:val="001D6CDD"/>
    <w:rPr>
      <w:rFonts w:ascii="Calibri" w:eastAsia="MS Gothic" w:hAnsi="Calibri"/>
      <w:b/>
      <w:bCs/>
      <w:color w:val="002087"/>
      <w:sz w:val="30"/>
      <w:szCs w:val="28"/>
      <w:lang w:val="en-GB"/>
    </w:rPr>
  </w:style>
  <w:style w:type="character" w:styleId="SubtleEmphasis">
    <w:name w:val="Subtle Emphasis"/>
    <w:uiPriority w:val="19"/>
    <w:rsid w:val="000628D5"/>
    <w:rPr>
      <w:i/>
      <w:iCs/>
      <w:color w:val="808080"/>
    </w:rPr>
  </w:style>
  <w:style w:type="character" w:styleId="Emphasis">
    <w:name w:val="Emphasis"/>
    <w:uiPriority w:val="20"/>
    <w:rsid w:val="000628D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28D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628D5"/>
    <w:rPr>
      <w:rFonts w:ascii="Calibri" w:hAnsi="Calibri"/>
      <w:i/>
      <w:iCs/>
      <w:color w:val="000000"/>
      <w:sz w:val="20"/>
      <w:szCs w:val="20"/>
      <w:lang w:val="nl-NL"/>
    </w:rPr>
  </w:style>
  <w:style w:type="paragraph" w:customStyle="1" w:styleId="Introduction">
    <w:name w:val="Introduction"/>
    <w:basedOn w:val="Normal"/>
    <w:qFormat/>
    <w:rsid w:val="00B32377"/>
    <w:pPr>
      <w:spacing w:before="100" w:beforeAutospacing="1" w:line="320" w:lineRule="exact"/>
      <w:contextualSpacing/>
    </w:pPr>
    <w:rPr>
      <w:sz w:val="26"/>
    </w:rPr>
  </w:style>
  <w:style w:type="paragraph" w:styleId="Header">
    <w:name w:val="header"/>
    <w:basedOn w:val="Normal"/>
    <w:link w:val="HeaderChar"/>
    <w:uiPriority w:val="99"/>
    <w:unhideWhenUsed/>
    <w:rsid w:val="00C3552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3552A"/>
    <w:rPr>
      <w:rFonts w:ascii="Calibri" w:hAnsi="Calibri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C3552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3552A"/>
    <w:rPr>
      <w:rFonts w:ascii="Calibri" w:hAnsi="Calibri"/>
      <w:sz w:val="20"/>
      <w:szCs w:val="20"/>
      <w:lang w:val="nl-NL"/>
    </w:rPr>
  </w:style>
  <w:style w:type="character" w:customStyle="1" w:styleId="NoSpacingChar">
    <w:name w:val="No Spacing Char"/>
    <w:link w:val="NoSpacing"/>
    <w:rsid w:val="00C3552A"/>
    <w:rPr>
      <w:rFonts w:ascii="Calibri" w:hAnsi="Calibri"/>
      <w:sz w:val="20"/>
      <w:szCs w:val="20"/>
      <w:lang w:val="nl-NL"/>
    </w:rPr>
  </w:style>
  <w:style w:type="character" w:styleId="Hyperlink">
    <w:name w:val="Hyperlink"/>
    <w:uiPriority w:val="99"/>
    <w:unhideWhenUsed/>
    <w:rsid w:val="00C355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552A"/>
    <w:rPr>
      <w:rFonts w:ascii="Lucida Grande" w:hAnsi="Lucida Grande" w:cs="Lucida Grande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D24B0F"/>
    <w:pPr>
      <w:ind w:left="720"/>
      <w:contextualSpacing/>
    </w:pPr>
  </w:style>
  <w:style w:type="paragraph" w:customStyle="1" w:styleId="Enumeration">
    <w:name w:val="Enumeration"/>
    <w:basedOn w:val="Normal"/>
    <w:qFormat/>
    <w:rsid w:val="00DE631C"/>
    <w:pPr>
      <w:numPr>
        <w:numId w:val="6"/>
      </w:numPr>
    </w:pPr>
  </w:style>
  <w:style w:type="character" w:styleId="PageNumber">
    <w:name w:val="page number"/>
    <w:uiPriority w:val="99"/>
    <w:semiHidden/>
    <w:unhideWhenUsed/>
    <w:rsid w:val="00D70AD7"/>
  </w:style>
  <w:style w:type="paragraph" w:styleId="TOC1">
    <w:name w:val="toc 1"/>
    <w:basedOn w:val="Normal"/>
    <w:next w:val="Normal"/>
    <w:autoRedefine/>
    <w:uiPriority w:val="39"/>
    <w:unhideWhenUsed/>
    <w:rsid w:val="009B41EB"/>
  </w:style>
  <w:style w:type="paragraph" w:styleId="TOC2">
    <w:name w:val="toc 2"/>
    <w:basedOn w:val="Normal"/>
    <w:next w:val="Normal"/>
    <w:autoRedefine/>
    <w:uiPriority w:val="39"/>
    <w:unhideWhenUsed/>
    <w:rsid w:val="009B41E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B41EB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B41EB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9B41EB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9B41EB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9B41EB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9B41EB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9B41EB"/>
    <w:pPr>
      <w:ind w:left="1600"/>
    </w:pPr>
  </w:style>
  <w:style w:type="character" w:customStyle="1" w:styleId="Heading3Char">
    <w:name w:val="Heading 3 Char"/>
    <w:aliases w:val="Subheading2 Char"/>
    <w:link w:val="Heading3"/>
    <w:uiPriority w:val="9"/>
    <w:rsid w:val="00180210"/>
    <w:rPr>
      <w:rFonts w:ascii="Calibri" w:eastAsia="MS Gothic" w:hAnsi="Calibri"/>
      <w:b/>
      <w:bCs/>
      <w:color w:val="002087"/>
      <w:sz w:val="26"/>
      <w:szCs w:val="28"/>
      <w:lang w:val="en-GB"/>
    </w:rPr>
  </w:style>
  <w:style w:type="character" w:customStyle="1" w:styleId="Heading4Char">
    <w:name w:val="Heading 4 Char"/>
    <w:aliases w:val="Subheading3 Char"/>
    <w:link w:val="Heading4"/>
    <w:uiPriority w:val="9"/>
    <w:rsid w:val="00180210"/>
    <w:rPr>
      <w:rFonts w:ascii="Calibri" w:hAnsi="Calibri"/>
      <w:b/>
      <w:color w:val="002087"/>
      <w:sz w:val="22"/>
      <w:szCs w:val="24"/>
      <w:lang w:val="en-GB"/>
    </w:rPr>
  </w:style>
  <w:style w:type="character" w:customStyle="1" w:styleId="Heading5Char">
    <w:name w:val="Heading 5 Char"/>
    <w:link w:val="Heading5"/>
    <w:uiPriority w:val="9"/>
    <w:rsid w:val="00C919D7"/>
    <w:rPr>
      <w:rFonts w:ascii="Cambria" w:eastAsia="MS Mincho" w:hAnsi="Cambria" w:cs="Times New Roman"/>
      <w:b/>
      <w:bCs/>
      <w:i/>
      <w:iCs/>
      <w:sz w:val="26"/>
      <w:szCs w:val="26"/>
      <w:lang w:val="en-GB"/>
    </w:rPr>
  </w:style>
  <w:style w:type="paragraph" w:customStyle="1" w:styleId="Kop3">
    <w:name w:val="Kop3"/>
    <w:basedOn w:val="Normal"/>
    <w:rsid w:val="00741CEC"/>
  </w:style>
  <w:style w:type="table" w:styleId="TableGrid">
    <w:name w:val="Table Grid"/>
    <w:basedOn w:val="TableNormal"/>
    <w:uiPriority w:val="59"/>
    <w:rsid w:val="004B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Normal"/>
    <w:rsid w:val="004B2A78"/>
    <w:rPr>
      <w:rFonts w:asciiTheme="majorHAnsi" w:hAnsiTheme="majorHAnsi"/>
      <w:lang w:val="nl-NL"/>
    </w:rPr>
  </w:style>
  <w:style w:type="paragraph" w:customStyle="1" w:styleId="Vrijevorm">
    <w:name w:val="Vrije vorm"/>
    <w:rsid w:val="00900DA5"/>
    <w:rPr>
      <w:rFonts w:ascii="Helvetica" w:eastAsia="ヒラギノ角ゴ Pro W3" w:hAnsi="Helvetica"/>
      <w:color w:val="000000"/>
      <w:sz w:val="24"/>
    </w:rPr>
  </w:style>
  <w:style w:type="paragraph" w:customStyle="1" w:styleId="frontpageSubheading">
    <w:name w:val="frontpage Subheading"/>
    <w:basedOn w:val="Normal"/>
    <w:qFormat/>
    <w:rsid w:val="00900DA5"/>
    <w:pPr>
      <w:spacing w:after="40"/>
    </w:pPr>
    <w:rPr>
      <w:b/>
      <w:color w:val="002087"/>
      <w:sz w:val="16"/>
      <w:lang w:val="en-US"/>
    </w:rPr>
  </w:style>
  <w:style w:type="paragraph" w:styleId="FootnoteText">
    <w:name w:val="footnote text"/>
    <w:aliases w:val="Schriftart: 9 pt,Schriftart: 10 pt,Schriftart: 8 pt,WB-Fußnotentext,fn,Footnotes,Footnote ak,Footnote Text Char,FoodNote,ft,Footnote text,Footnote,Footnote Text Char1,Footnote Text Char Char,Footnote Text Char1 Char Char,Podrozdział"/>
    <w:basedOn w:val="Normal"/>
    <w:link w:val="FootnoteTextChar2"/>
    <w:semiHidden/>
    <w:rsid w:val="002C48A4"/>
    <w:pPr>
      <w:spacing w:after="200" w:line="276" w:lineRule="auto"/>
      <w:ind w:left="357" w:hanging="357"/>
      <w:jc w:val="both"/>
    </w:pPr>
    <w:rPr>
      <w:rFonts w:eastAsiaTheme="minorEastAsia" w:cstheme="minorBidi"/>
      <w:color w:val="000F43" w:themeColor="text2" w:themeShade="80"/>
      <w:sz w:val="24"/>
      <w:szCs w:val="24"/>
      <w:lang w:val="nl-NL"/>
    </w:r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tnote Text Char Char1,FoodNote Char,ft Char,Footnote text Char,Footnote Char,Footnote Text Char1 Char"/>
    <w:basedOn w:val="DefaultParagraphFont"/>
    <w:link w:val="FootnoteText"/>
    <w:semiHidden/>
    <w:rsid w:val="002C48A4"/>
    <w:rPr>
      <w:rFonts w:ascii="Calibri" w:eastAsiaTheme="minorEastAsia" w:hAnsi="Calibri" w:cstheme="minorBidi"/>
      <w:color w:val="000F43" w:themeColor="text2" w:themeShade="80"/>
      <w:sz w:val="24"/>
      <w:szCs w:val="24"/>
    </w:rPr>
  </w:style>
  <w:style w:type="character" w:styleId="FootnoteReference">
    <w:name w:val="footnote reference"/>
    <w:aliases w:val="Footnote symbol,Times 10 Point,Exposant 3 Point"/>
    <w:semiHidden/>
    <w:rsid w:val="002C48A4"/>
    <w:rPr>
      <w:vertAlign w:val="superscript"/>
    </w:rPr>
  </w:style>
  <w:style w:type="paragraph" w:customStyle="1" w:styleId="Foottext">
    <w:name w:val="Foottext"/>
    <w:basedOn w:val="Footer"/>
    <w:qFormat/>
    <w:rsid w:val="007E252B"/>
    <w:pPr>
      <w:ind w:left="284"/>
    </w:pPr>
    <w:rPr>
      <w:color w:val="000000" w:themeColor="tex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B"/>
    <w:pPr>
      <w:spacing w:line="240" w:lineRule="exact"/>
    </w:pPr>
    <w:rPr>
      <w:rFonts w:ascii="Calibri" w:hAnsi="Calibri"/>
      <w:lang w:val="en-GB"/>
    </w:rPr>
  </w:style>
  <w:style w:type="paragraph" w:styleId="Heading1">
    <w:name w:val="heading 1"/>
    <w:aliases w:val="Heading"/>
    <w:basedOn w:val="Heading2"/>
    <w:next w:val="Normal"/>
    <w:link w:val="Heading1Char"/>
    <w:uiPriority w:val="9"/>
    <w:qFormat/>
    <w:rsid w:val="00E179A8"/>
    <w:pPr>
      <w:spacing w:before="200" w:line="384" w:lineRule="exact"/>
      <w:outlineLvl w:val="0"/>
    </w:pPr>
    <w:rPr>
      <w:color w:val="003399"/>
      <w:sz w:val="36"/>
    </w:rPr>
  </w:style>
  <w:style w:type="paragraph" w:styleId="Heading2">
    <w:name w:val="heading 2"/>
    <w:aliases w:val="Subheading1"/>
    <w:basedOn w:val="Normal"/>
    <w:next w:val="Normal"/>
    <w:link w:val="Heading2Char"/>
    <w:uiPriority w:val="9"/>
    <w:unhideWhenUsed/>
    <w:qFormat/>
    <w:rsid w:val="001D6CDD"/>
    <w:pPr>
      <w:keepNext/>
      <w:suppressAutoHyphens/>
      <w:spacing w:before="60" w:after="60" w:line="336" w:lineRule="exact"/>
      <w:outlineLvl w:val="1"/>
    </w:pPr>
    <w:rPr>
      <w:rFonts w:eastAsia="MS Gothic"/>
      <w:b/>
      <w:bCs/>
      <w:color w:val="002087"/>
      <w:sz w:val="30"/>
      <w:szCs w:val="28"/>
    </w:rPr>
  </w:style>
  <w:style w:type="paragraph" w:styleId="Heading3">
    <w:name w:val="heading 3"/>
    <w:aliases w:val="Subheading2"/>
    <w:basedOn w:val="Heading2"/>
    <w:next w:val="Normal"/>
    <w:link w:val="Heading3Char"/>
    <w:uiPriority w:val="9"/>
    <w:unhideWhenUsed/>
    <w:qFormat/>
    <w:rsid w:val="00180210"/>
    <w:pPr>
      <w:outlineLvl w:val="2"/>
    </w:pPr>
    <w:rPr>
      <w:sz w:val="26"/>
    </w:rPr>
  </w:style>
  <w:style w:type="paragraph" w:styleId="Heading4">
    <w:name w:val="heading 4"/>
    <w:aliases w:val="Subheading3"/>
    <w:basedOn w:val="Normal"/>
    <w:next w:val="Normal"/>
    <w:link w:val="Heading4Char"/>
    <w:uiPriority w:val="9"/>
    <w:unhideWhenUsed/>
    <w:qFormat/>
    <w:rsid w:val="00180210"/>
    <w:pPr>
      <w:spacing w:before="60" w:after="60" w:line="288" w:lineRule="exact"/>
      <w:outlineLvl w:val="3"/>
    </w:pPr>
    <w:rPr>
      <w:b/>
      <w:color w:val="002087"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919D7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628D5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628D5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rsid w:val="000628D5"/>
    <w:rPr>
      <w:rFonts w:ascii="Calibri" w:hAnsi="Calibri"/>
    </w:rPr>
  </w:style>
  <w:style w:type="character" w:customStyle="1" w:styleId="Heading1Char">
    <w:name w:val="Heading 1 Char"/>
    <w:aliases w:val="Heading Char"/>
    <w:link w:val="Heading1"/>
    <w:uiPriority w:val="9"/>
    <w:rsid w:val="00E179A8"/>
    <w:rPr>
      <w:rFonts w:ascii="Calibri" w:eastAsia="MS Gothic" w:hAnsi="Calibri"/>
      <w:b/>
      <w:bCs/>
      <w:color w:val="003399"/>
      <w:sz w:val="36"/>
      <w:szCs w:val="28"/>
      <w:lang w:val="en-GB"/>
    </w:rPr>
  </w:style>
  <w:style w:type="paragraph" w:customStyle="1" w:styleId="Basisalinea">
    <w:name w:val="[Basisalinea]"/>
    <w:basedOn w:val="Normal"/>
    <w:uiPriority w:val="99"/>
    <w:rsid w:val="000628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aliases w:val="Subheading1 Char"/>
    <w:link w:val="Heading2"/>
    <w:uiPriority w:val="9"/>
    <w:rsid w:val="001D6CDD"/>
    <w:rPr>
      <w:rFonts w:ascii="Calibri" w:eastAsia="MS Gothic" w:hAnsi="Calibri"/>
      <w:b/>
      <w:bCs/>
      <w:color w:val="002087"/>
      <w:sz w:val="30"/>
      <w:szCs w:val="28"/>
      <w:lang w:val="en-GB"/>
    </w:rPr>
  </w:style>
  <w:style w:type="character" w:styleId="SubtleEmphasis">
    <w:name w:val="Subtle Emphasis"/>
    <w:uiPriority w:val="19"/>
    <w:rsid w:val="000628D5"/>
    <w:rPr>
      <w:i/>
      <w:iCs/>
      <w:color w:val="808080"/>
    </w:rPr>
  </w:style>
  <w:style w:type="character" w:styleId="Emphasis">
    <w:name w:val="Emphasis"/>
    <w:uiPriority w:val="20"/>
    <w:rsid w:val="000628D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28D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628D5"/>
    <w:rPr>
      <w:rFonts w:ascii="Calibri" w:hAnsi="Calibri"/>
      <w:i/>
      <w:iCs/>
      <w:color w:val="000000"/>
      <w:sz w:val="20"/>
      <w:szCs w:val="20"/>
      <w:lang w:val="nl-NL"/>
    </w:rPr>
  </w:style>
  <w:style w:type="paragraph" w:customStyle="1" w:styleId="Introduction">
    <w:name w:val="Introduction"/>
    <w:basedOn w:val="Normal"/>
    <w:qFormat/>
    <w:rsid w:val="00B32377"/>
    <w:pPr>
      <w:spacing w:before="100" w:beforeAutospacing="1" w:line="320" w:lineRule="exact"/>
      <w:contextualSpacing/>
    </w:pPr>
    <w:rPr>
      <w:sz w:val="26"/>
    </w:rPr>
  </w:style>
  <w:style w:type="paragraph" w:styleId="Header">
    <w:name w:val="header"/>
    <w:basedOn w:val="Normal"/>
    <w:link w:val="HeaderChar"/>
    <w:uiPriority w:val="99"/>
    <w:unhideWhenUsed/>
    <w:rsid w:val="00C3552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3552A"/>
    <w:rPr>
      <w:rFonts w:ascii="Calibri" w:hAnsi="Calibri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C3552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3552A"/>
    <w:rPr>
      <w:rFonts w:ascii="Calibri" w:hAnsi="Calibri"/>
      <w:sz w:val="20"/>
      <w:szCs w:val="20"/>
      <w:lang w:val="nl-NL"/>
    </w:rPr>
  </w:style>
  <w:style w:type="character" w:customStyle="1" w:styleId="NoSpacingChar">
    <w:name w:val="No Spacing Char"/>
    <w:link w:val="NoSpacing"/>
    <w:rsid w:val="00C3552A"/>
    <w:rPr>
      <w:rFonts w:ascii="Calibri" w:hAnsi="Calibri"/>
      <w:sz w:val="20"/>
      <w:szCs w:val="20"/>
      <w:lang w:val="nl-NL"/>
    </w:rPr>
  </w:style>
  <w:style w:type="character" w:styleId="Hyperlink">
    <w:name w:val="Hyperlink"/>
    <w:uiPriority w:val="99"/>
    <w:unhideWhenUsed/>
    <w:rsid w:val="00C355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552A"/>
    <w:rPr>
      <w:rFonts w:ascii="Lucida Grande" w:hAnsi="Lucida Grande" w:cs="Lucida Grande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D24B0F"/>
    <w:pPr>
      <w:ind w:left="720"/>
      <w:contextualSpacing/>
    </w:pPr>
  </w:style>
  <w:style w:type="paragraph" w:customStyle="1" w:styleId="Enumeration">
    <w:name w:val="Enumeration"/>
    <w:basedOn w:val="Normal"/>
    <w:qFormat/>
    <w:rsid w:val="00DE631C"/>
    <w:pPr>
      <w:numPr>
        <w:numId w:val="6"/>
      </w:numPr>
    </w:pPr>
  </w:style>
  <w:style w:type="character" w:styleId="PageNumber">
    <w:name w:val="page number"/>
    <w:uiPriority w:val="99"/>
    <w:semiHidden/>
    <w:unhideWhenUsed/>
    <w:rsid w:val="00D70AD7"/>
  </w:style>
  <w:style w:type="paragraph" w:styleId="TOC1">
    <w:name w:val="toc 1"/>
    <w:basedOn w:val="Normal"/>
    <w:next w:val="Normal"/>
    <w:autoRedefine/>
    <w:uiPriority w:val="39"/>
    <w:unhideWhenUsed/>
    <w:rsid w:val="009B41EB"/>
  </w:style>
  <w:style w:type="paragraph" w:styleId="TOC2">
    <w:name w:val="toc 2"/>
    <w:basedOn w:val="Normal"/>
    <w:next w:val="Normal"/>
    <w:autoRedefine/>
    <w:uiPriority w:val="39"/>
    <w:unhideWhenUsed/>
    <w:rsid w:val="009B41E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B41EB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B41EB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9B41EB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9B41EB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9B41EB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9B41EB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9B41EB"/>
    <w:pPr>
      <w:ind w:left="1600"/>
    </w:pPr>
  </w:style>
  <w:style w:type="character" w:customStyle="1" w:styleId="Heading3Char">
    <w:name w:val="Heading 3 Char"/>
    <w:aliases w:val="Subheading2 Char"/>
    <w:link w:val="Heading3"/>
    <w:uiPriority w:val="9"/>
    <w:rsid w:val="00180210"/>
    <w:rPr>
      <w:rFonts w:ascii="Calibri" w:eastAsia="MS Gothic" w:hAnsi="Calibri"/>
      <w:b/>
      <w:bCs/>
      <w:color w:val="002087"/>
      <w:sz w:val="26"/>
      <w:szCs w:val="28"/>
      <w:lang w:val="en-GB"/>
    </w:rPr>
  </w:style>
  <w:style w:type="character" w:customStyle="1" w:styleId="Heading4Char">
    <w:name w:val="Heading 4 Char"/>
    <w:aliases w:val="Subheading3 Char"/>
    <w:link w:val="Heading4"/>
    <w:uiPriority w:val="9"/>
    <w:rsid w:val="00180210"/>
    <w:rPr>
      <w:rFonts w:ascii="Calibri" w:hAnsi="Calibri"/>
      <w:b/>
      <w:color w:val="002087"/>
      <w:sz w:val="22"/>
      <w:szCs w:val="24"/>
      <w:lang w:val="en-GB"/>
    </w:rPr>
  </w:style>
  <w:style w:type="character" w:customStyle="1" w:styleId="Heading5Char">
    <w:name w:val="Heading 5 Char"/>
    <w:link w:val="Heading5"/>
    <w:uiPriority w:val="9"/>
    <w:rsid w:val="00C919D7"/>
    <w:rPr>
      <w:rFonts w:ascii="Cambria" w:eastAsia="MS Mincho" w:hAnsi="Cambria" w:cs="Times New Roman"/>
      <w:b/>
      <w:bCs/>
      <w:i/>
      <w:iCs/>
      <w:sz w:val="26"/>
      <w:szCs w:val="26"/>
      <w:lang w:val="en-GB"/>
    </w:rPr>
  </w:style>
  <w:style w:type="paragraph" w:customStyle="1" w:styleId="Kop3">
    <w:name w:val="Kop3"/>
    <w:basedOn w:val="Normal"/>
    <w:rsid w:val="00741CEC"/>
  </w:style>
  <w:style w:type="table" w:styleId="TableGrid">
    <w:name w:val="Table Grid"/>
    <w:basedOn w:val="TableNormal"/>
    <w:uiPriority w:val="59"/>
    <w:rsid w:val="004B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Normal"/>
    <w:rsid w:val="004B2A78"/>
    <w:rPr>
      <w:rFonts w:asciiTheme="majorHAnsi" w:hAnsiTheme="majorHAnsi"/>
      <w:lang w:val="nl-NL"/>
    </w:rPr>
  </w:style>
  <w:style w:type="paragraph" w:customStyle="1" w:styleId="Vrijevorm">
    <w:name w:val="Vrije vorm"/>
    <w:rsid w:val="00900DA5"/>
    <w:rPr>
      <w:rFonts w:ascii="Helvetica" w:eastAsia="ヒラギノ角ゴ Pro W3" w:hAnsi="Helvetica"/>
      <w:color w:val="000000"/>
      <w:sz w:val="24"/>
    </w:rPr>
  </w:style>
  <w:style w:type="paragraph" w:customStyle="1" w:styleId="frontpageSubheading">
    <w:name w:val="frontpage Subheading"/>
    <w:basedOn w:val="Normal"/>
    <w:qFormat/>
    <w:rsid w:val="00900DA5"/>
    <w:pPr>
      <w:spacing w:after="40"/>
    </w:pPr>
    <w:rPr>
      <w:b/>
      <w:color w:val="002087"/>
      <w:sz w:val="16"/>
      <w:lang w:val="en-US"/>
    </w:rPr>
  </w:style>
  <w:style w:type="paragraph" w:styleId="FootnoteText">
    <w:name w:val="footnote text"/>
    <w:aliases w:val="Schriftart: 9 pt,Schriftart: 10 pt,Schriftart: 8 pt,WB-Fußnotentext,fn,Footnotes,Footnote ak,Footnote Text Char,FoodNote,ft,Footnote text,Footnote,Footnote Text Char1,Footnote Text Char Char,Footnote Text Char1 Char Char,Podrozdział"/>
    <w:basedOn w:val="Normal"/>
    <w:link w:val="FootnoteTextChar2"/>
    <w:semiHidden/>
    <w:rsid w:val="002C48A4"/>
    <w:pPr>
      <w:spacing w:after="200" w:line="276" w:lineRule="auto"/>
      <w:ind w:left="357" w:hanging="357"/>
      <w:jc w:val="both"/>
    </w:pPr>
    <w:rPr>
      <w:rFonts w:eastAsiaTheme="minorEastAsia" w:cstheme="minorBidi"/>
      <w:color w:val="000F43" w:themeColor="text2" w:themeShade="80"/>
      <w:sz w:val="24"/>
      <w:szCs w:val="24"/>
      <w:lang w:val="nl-NL"/>
    </w:r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tnote Text Char Char1,FoodNote Char,ft Char,Footnote text Char,Footnote Char,Footnote Text Char1 Char"/>
    <w:basedOn w:val="DefaultParagraphFont"/>
    <w:link w:val="FootnoteText"/>
    <w:semiHidden/>
    <w:rsid w:val="002C48A4"/>
    <w:rPr>
      <w:rFonts w:ascii="Calibri" w:eastAsiaTheme="minorEastAsia" w:hAnsi="Calibri" w:cstheme="minorBidi"/>
      <w:color w:val="000F43" w:themeColor="text2" w:themeShade="80"/>
      <w:sz w:val="24"/>
      <w:szCs w:val="24"/>
    </w:rPr>
  </w:style>
  <w:style w:type="character" w:styleId="FootnoteReference">
    <w:name w:val="footnote reference"/>
    <w:aliases w:val="Footnote symbol,Times 10 Point,Exposant 3 Point"/>
    <w:semiHidden/>
    <w:rsid w:val="002C48A4"/>
    <w:rPr>
      <w:vertAlign w:val="superscript"/>
    </w:rPr>
  </w:style>
  <w:style w:type="paragraph" w:customStyle="1" w:styleId="Foottext">
    <w:name w:val="Foottext"/>
    <w:basedOn w:val="Footer"/>
    <w:qFormat/>
    <w:rsid w:val="007E252B"/>
    <w:pPr>
      <w:ind w:left="284"/>
    </w:pPr>
    <w:rPr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res theme v1.0 i1.1">
  <a:themeElements>
    <a:clrScheme name="Aangepast 1">
      <a:dk1>
        <a:sysClr val="windowText" lastClr="000000"/>
      </a:dk1>
      <a:lt1>
        <a:sysClr val="window" lastClr="FFFFFF"/>
      </a:lt1>
      <a:dk2>
        <a:srgbClr val="002087"/>
      </a:dk2>
      <a:lt2>
        <a:srgbClr val="EEECE1"/>
      </a:lt2>
      <a:accent1>
        <a:srgbClr val="002087"/>
      </a:accent1>
      <a:accent2>
        <a:srgbClr val="F49300"/>
      </a:accent2>
      <a:accent3>
        <a:srgbClr val="FAC009"/>
      </a:accent3>
      <a:accent4>
        <a:srgbClr val="DD3836"/>
      </a:accent4>
      <a:accent5>
        <a:srgbClr val="D5D5D5"/>
      </a:accent5>
      <a:accent6>
        <a:srgbClr val="B4E1F0"/>
      </a:accent6>
      <a:hlink>
        <a:srgbClr val="002087"/>
      </a:hlink>
      <a:folHlink>
        <a:srgbClr val="05353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BBFC8-3303-4C58-9EAC-7536551B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4939602F.dotm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Everybody Likes Penguins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van den Hurk</dc:creator>
  <cp:lastModifiedBy>Robinson, M.G. (Michael)</cp:lastModifiedBy>
  <cp:revision>4</cp:revision>
  <cp:lastPrinted>2017-01-12T07:40:00Z</cp:lastPrinted>
  <dcterms:created xsi:type="dcterms:W3CDTF">2017-01-27T09:43:00Z</dcterms:created>
  <dcterms:modified xsi:type="dcterms:W3CDTF">2017-01-27T09:52:00Z</dcterms:modified>
</cp:coreProperties>
</file>